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A1" w:rsidRDefault="00BE2BA1" w:rsidP="007E16F7">
      <w:pPr>
        <w:ind w:left="1701" w:right="110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2E0C">
        <w:rPr>
          <w:rFonts w:ascii="Times New Roman" w:hAnsi="Times New Roman" w:cs="Times New Roman"/>
          <w:sz w:val="28"/>
          <w:szCs w:val="28"/>
        </w:rPr>
        <w:t xml:space="preserve">УТВЕРЖДЕНО: </w:t>
      </w:r>
    </w:p>
    <w:p w:rsidR="00BE2BA1" w:rsidRDefault="00BE2BA1" w:rsidP="007E16F7">
      <w:pPr>
        <w:ind w:left="1701" w:right="110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2E0C">
        <w:rPr>
          <w:rFonts w:ascii="Times New Roman" w:hAnsi="Times New Roman" w:cs="Times New Roman"/>
          <w:sz w:val="28"/>
          <w:szCs w:val="28"/>
        </w:rPr>
        <w:t>Приказом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E0C"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BE2BA1" w:rsidRDefault="00BE2BA1" w:rsidP="007E16F7">
      <w:pPr>
        <w:ind w:left="1701" w:right="110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2E0C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содействия </w:t>
      </w:r>
    </w:p>
    <w:p w:rsidR="00BE2BA1" w:rsidRDefault="00BE2BA1" w:rsidP="007E16F7">
      <w:pPr>
        <w:ind w:left="1701" w:right="110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2E0C">
        <w:rPr>
          <w:rFonts w:ascii="Times New Roman" w:hAnsi="Times New Roman" w:cs="Times New Roman"/>
          <w:sz w:val="28"/>
          <w:szCs w:val="28"/>
        </w:rPr>
        <w:t>кредитованию субъектов малого и среднего</w:t>
      </w:r>
    </w:p>
    <w:p w:rsidR="00BE2BA1" w:rsidRPr="004D2E0C" w:rsidRDefault="00BE2BA1" w:rsidP="007E16F7">
      <w:pPr>
        <w:ind w:left="1701" w:right="110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2E0C">
        <w:rPr>
          <w:rFonts w:ascii="Times New Roman" w:hAnsi="Times New Roman" w:cs="Times New Roman"/>
          <w:sz w:val="28"/>
          <w:szCs w:val="28"/>
        </w:rPr>
        <w:t xml:space="preserve"> предпринимательства Амурской области»</w:t>
      </w:r>
    </w:p>
    <w:p w:rsidR="00BE2BA1" w:rsidRPr="007E16F7" w:rsidRDefault="00BE2BA1" w:rsidP="007E16F7">
      <w:pPr>
        <w:ind w:left="1701" w:right="110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4D2E0C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D2E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2017 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E2BA1" w:rsidRDefault="00BE2BA1" w:rsidP="00887815">
      <w:pPr>
        <w:ind w:left="1701" w:right="110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A1" w:rsidRPr="00887815" w:rsidRDefault="00BE2BA1" w:rsidP="00265B84">
      <w:pPr>
        <w:ind w:left="1701" w:right="110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15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BE2BA1" w:rsidRPr="00426EB3" w:rsidRDefault="00BE2BA1" w:rsidP="00265B84">
      <w:pPr>
        <w:ind w:left="2268"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разработке фирменного бренда в целях продвижения продукции амурских производителей на рынки других стран и регионов РФ</w:t>
      </w:r>
    </w:p>
    <w:p w:rsidR="00BE2BA1" w:rsidRPr="00265B84" w:rsidRDefault="00BE2BA1" w:rsidP="00E075E3">
      <w:pPr>
        <w:ind w:left="1701" w:right="110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BA1" w:rsidRPr="00B43849" w:rsidRDefault="00BE2BA1" w:rsidP="00E075E3">
      <w:pPr>
        <w:ind w:left="1560" w:right="110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A8D">
        <w:rPr>
          <w:rFonts w:ascii="Times New Roman" w:hAnsi="Times New Roman" w:cs="Times New Roman"/>
          <w:sz w:val="28"/>
          <w:szCs w:val="28"/>
        </w:rPr>
        <w:t xml:space="preserve">Стандарт устанавливает основные требования к оказанию </w:t>
      </w:r>
      <w:r w:rsidRPr="00130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 по </w:t>
      </w:r>
      <w:r w:rsidRPr="00B43849">
        <w:rPr>
          <w:rFonts w:ascii="Times New Roman" w:hAnsi="Times New Roman" w:cs="Times New Roman"/>
          <w:sz w:val="28"/>
          <w:szCs w:val="28"/>
        </w:rPr>
        <w:t xml:space="preserve"> разработке фирменного бренда, в целях продвижения продукции амурских производителей на рынки других стран и регионов РФ.</w:t>
      </w:r>
    </w:p>
    <w:p w:rsidR="00BE2BA1" w:rsidRPr="00B43849" w:rsidRDefault="00BE2BA1" w:rsidP="00B43849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A1" w:rsidRDefault="00BE2BA1" w:rsidP="00B43849">
      <w:pPr>
        <w:ind w:left="1701" w:right="110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815">
        <w:rPr>
          <w:rFonts w:ascii="Times New Roman" w:hAnsi="Times New Roman" w:cs="Times New Roman"/>
          <w:b/>
          <w:sz w:val="28"/>
          <w:szCs w:val="28"/>
        </w:rPr>
        <w:t>Общие термины и понятия</w:t>
      </w:r>
    </w:p>
    <w:p w:rsidR="00BE2BA1" w:rsidRPr="00887815" w:rsidRDefault="00BE2BA1" w:rsidP="00887815">
      <w:pPr>
        <w:pStyle w:val="ListParagraph"/>
        <w:ind w:left="2628" w:right="1103"/>
        <w:rPr>
          <w:rFonts w:ascii="Times New Roman" w:hAnsi="Times New Roman" w:cs="Times New Roman"/>
          <w:b/>
          <w:sz w:val="28"/>
          <w:szCs w:val="28"/>
        </w:rPr>
      </w:pPr>
    </w:p>
    <w:p w:rsidR="00BE2BA1" w:rsidRPr="00617A8D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796">
        <w:rPr>
          <w:rFonts w:ascii="Times New Roman" w:hAnsi="Times New Roman" w:cs="Times New Roman"/>
          <w:b/>
          <w:sz w:val="28"/>
          <w:szCs w:val="28"/>
        </w:rPr>
        <w:t>Клиент</w:t>
      </w:r>
      <w:r w:rsidRPr="00617A8D">
        <w:rPr>
          <w:rFonts w:ascii="Times New Roman" w:hAnsi="Times New Roman" w:cs="Times New Roman"/>
          <w:sz w:val="28"/>
          <w:szCs w:val="28"/>
        </w:rPr>
        <w:t xml:space="preserve"> - субъект малого и среднего предпринимательства, который соответствует критериям,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617A8D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17A8D">
        <w:rPr>
          <w:rFonts w:ascii="Times New Roman" w:hAnsi="Times New Roman" w:cs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 (с учетом требований, предъявляемых частями 3 и 4 ст.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617A8D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17A8D">
        <w:rPr>
          <w:rFonts w:ascii="Times New Roman" w:hAnsi="Times New Roman" w:cs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Федерации»), сведения о котором включены в Единый реестр субъектов малого и среднего предпринимательства, зарегистрированный и осуществляющий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617A8D">
        <w:rPr>
          <w:rFonts w:ascii="Times New Roman" w:hAnsi="Times New Roman" w:cs="Times New Roman"/>
          <w:sz w:val="28"/>
          <w:szCs w:val="28"/>
        </w:rPr>
        <w:t>.</w:t>
      </w:r>
    </w:p>
    <w:p w:rsidR="00BE2BA1" w:rsidRPr="00617A8D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B58">
        <w:rPr>
          <w:rFonts w:ascii="Times New Roman" w:hAnsi="Times New Roman" w:cs="Times New Roman"/>
          <w:b/>
          <w:sz w:val="28"/>
          <w:szCs w:val="28"/>
        </w:rPr>
        <w:t>Представитель Клиента</w:t>
      </w:r>
      <w:r w:rsidRPr="00617A8D">
        <w:rPr>
          <w:rFonts w:ascii="Times New Roman" w:hAnsi="Times New Roman" w:cs="Times New Roman"/>
          <w:sz w:val="28"/>
          <w:szCs w:val="28"/>
        </w:rPr>
        <w:t xml:space="preserve"> - уполномоченное Клиентом лицо, непосредственно обратившееся за оказанием Услуги.</w:t>
      </w:r>
    </w:p>
    <w:p w:rsidR="00BE2BA1" w:rsidRPr="00B43849" w:rsidRDefault="00BE2BA1" w:rsidP="00B43849">
      <w:pPr>
        <w:ind w:left="1560" w:right="1103" w:firstLine="708"/>
        <w:rPr>
          <w:rFonts w:ascii="Times New Roman" w:hAnsi="Times New Roman" w:cs="Times New Roman"/>
          <w:sz w:val="28"/>
          <w:szCs w:val="28"/>
        </w:rPr>
      </w:pPr>
      <w:r w:rsidRPr="00314B58">
        <w:rPr>
          <w:rFonts w:ascii="Times New Roman" w:hAnsi="Times New Roman" w:cs="Times New Roman"/>
          <w:b/>
          <w:sz w:val="28"/>
          <w:szCs w:val="28"/>
        </w:rPr>
        <w:t>Услуга</w:t>
      </w:r>
      <w:r w:rsidRPr="00617A8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849">
        <w:rPr>
          <w:rFonts w:ascii="Times New Roman" w:hAnsi="Times New Roman" w:cs="Times New Roman"/>
          <w:sz w:val="28"/>
          <w:szCs w:val="28"/>
        </w:rPr>
        <w:t>разработке фирменного бренда, в целях продвижения продукции амурских производителей на рынки других стран и регионов РФ.</w:t>
      </w:r>
    </w:p>
    <w:p w:rsidR="00BE2BA1" w:rsidRPr="00617A8D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B58">
        <w:rPr>
          <w:rFonts w:ascii="Times New Roman" w:hAnsi="Times New Roman" w:cs="Times New Roman"/>
          <w:b/>
          <w:sz w:val="28"/>
          <w:szCs w:val="28"/>
        </w:rPr>
        <w:t>Форма Услуги</w:t>
      </w:r>
      <w:r w:rsidRPr="00617A8D">
        <w:rPr>
          <w:rFonts w:ascii="Times New Roman" w:hAnsi="Times New Roman" w:cs="Times New Roman"/>
          <w:sz w:val="28"/>
          <w:szCs w:val="28"/>
        </w:rPr>
        <w:t xml:space="preserve"> — представляет собой способ оказания Услуги, предусмотренный пунктом 3.1 настоящего Стандарта,</w:t>
      </w:r>
    </w:p>
    <w:p w:rsidR="00BE2BA1" w:rsidRPr="00617A8D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B58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617A8D">
        <w:rPr>
          <w:rFonts w:ascii="Times New Roman" w:hAnsi="Times New Roman" w:cs="Times New Roman"/>
          <w:sz w:val="28"/>
          <w:szCs w:val="28"/>
        </w:rPr>
        <w:t xml:space="preserve"> - некоммерческая организация «</w:t>
      </w:r>
      <w:r>
        <w:rPr>
          <w:rFonts w:ascii="Times New Roman" w:hAnsi="Times New Roman" w:cs="Times New Roman"/>
          <w:sz w:val="28"/>
          <w:szCs w:val="28"/>
        </w:rPr>
        <w:t>Фонд содействия кредитованию</w:t>
      </w:r>
      <w:r w:rsidRPr="00617A8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617A8D">
        <w:rPr>
          <w:rFonts w:ascii="Times New Roman" w:hAnsi="Times New Roman" w:cs="Times New Roman"/>
          <w:sz w:val="28"/>
          <w:szCs w:val="28"/>
        </w:rPr>
        <w:t>».</w:t>
      </w:r>
    </w:p>
    <w:p w:rsidR="00BE2BA1" w:rsidRPr="00B43849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B58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617A8D">
        <w:rPr>
          <w:rFonts w:ascii="Times New Roman" w:hAnsi="Times New Roman" w:cs="Times New Roman"/>
          <w:sz w:val="28"/>
          <w:szCs w:val="28"/>
        </w:rPr>
        <w:t xml:space="preserve"> </w:t>
      </w:r>
      <w:r w:rsidRPr="00B43849">
        <w:rPr>
          <w:rFonts w:ascii="Times New Roman" w:hAnsi="Times New Roman" w:cs="Times New Roman"/>
          <w:sz w:val="28"/>
          <w:szCs w:val="28"/>
        </w:rPr>
        <w:t>— субъект предпринимательской деятельности — юридическое лицо или индивидуальный предприниматель, оказывающий услуги в соответствии с видами деятельности по ОКВЭД, предусматривающими возможность оказания таких услуг, и заключивший с Заказчиком Соглашение о сотрудничестве и Договор на оказание Услуги</w:t>
      </w:r>
    </w:p>
    <w:p w:rsidR="00BE2BA1" w:rsidRDefault="00BE2BA1" w:rsidP="00B43849">
      <w:pPr>
        <w:pStyle w:val="ListParagraph"/>
        <w:ind w:left="2628" w:right="1103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BE2BA1" w:rsidRDefault="00BE2BA1" w:rsidP="00B43849">
      <w:pPr>
        <w:pStyle w:val="ListParagraph"/>
        <w:ind w:left="2628" w:right="1103"/>
        <w:rPr>
          <w:rFonts w:ascii="Times New Roman" w:hAnsi="Times New Roman" w:cs="Times New Roman"/>
          <w:b/>
          <w:sz w:val="28"/>
          <w:szCs w:val="28"/>
        </w:rPr>
      </w:pPr>
    </w:p>
    <w:p w:rsidR="00BE2BA1" w:rsidRDefault="00BE2BA1" w:rsidP="00B43849">
      <w:pPr>
        <w:pStyle w:val="ListParagraph"/>
        <w:ind w:left="2628" w:right="1103"/>
        <w:rPr>
          <w:rFonts w:ascii="Times New Roman" w:hAnsi="Times New Roman" w:cs="Times New Roman"/>
          <w:b/>
          <w:sz w:val="28"/>
          <w:szCs w:val="28"/>
        </w:rPr>
      </w:pPr>
    </w:p>
    <w:p w:rsidR="00BE2BA1" w:rsidRDefault="00BE2BA1" w:rsidP="00B43849">
      <w:pPr>
        <w:pStyle w:val="ListParagraph"/>
        <w:ind w:left="2628" w:right="1103"/>
        <w:rPr>
          <w:rFonts w:ascii="Times New Roman" w:hAnsi="Times New Roman" w:cs="Times New Roman"/>
          <w:b/>
          <w:sz w:val="28"/>
          <w:szCs w:val="28"/>
        </w:rPr>
      </w:pPr>
    </w:p>
    <w:p w:rsidR="00BE2BA1" w:rsidRDefault="00BE2BA1" w:rsidP="00887815">
      <w:pPr>
        <w:pStyle w:val="ListParagraph"/>
        <w:numPr>
          <w:ilvl w:val="0"/>
          <w:numId w:val="8"/>
        </w:numPr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15">
        <w:rPr>
          <w:rFonts w:ascii="Times New Roman" w:hAnsi="Times New Roman" w:cs="Times New Roman"/>
          <w:b/>
          <w:sz w:val="28"/>
          <w:szCs w:val="28"/>
        </w:rPr>
        <w:t>Состав Услуги</w:t>
      </w:r>
      <w:bookmarkEnd w:id="0"/>
    </w:p>
    <w:p w:rsidR="00BE2BA1" w:rsidRPr="00887815" w:rsidRDefault="00BE2BA1" w:rsidP="00887815">
      <w:pPr>
        <w:pStyle w:val="ListParagraph"/>
        <w:ind w:left="2628" w:right="1103"/>
        <w:rPr>
          <w:rFonts w:ascii="Times New Roman" w:hAnsi="Times New Roman" w:cs="Times New Roman"/>
          <w:b/>
          <w:sz w:val="28"/>
          <w:szCs w:val="28"/>
        </w:rPr>
      </w:pPr>
    </w:p>
    <w:p w:rsidR="00BE2BA1" w:rsidRDefault="00BE2BA1" w:rsidP="00166C62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Услуга включает в себя:</w:t>
      </w:r>
    </w:p>
    <w:p w:rsidR="00BE2BA1" w:rsidRPr="00B86BFA" w:rsidRDefault="00BE2BA1" w:rsidP="00B86BFA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left="1701" w:right="96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1.1.1. разработка и изготовление  образца и представление его Заказчику</w:t>
      </w:r>
      <w:r w:rsidRPr="00B86BFA">
        <w:rPr>
          <w:color w:val="000000"/>
          <w:sz w:val="28"/>
          <w:szCs w:val="28"/>
        </w:rPr>
        <w:t>;</w:t>
      </w:r>
    </w:p>
    <w:p w:rsidR="00BE2BA1" w:rsidRPr="00B86BFA" w:rsidRDefault="00BE2BA1" w:rsidP="00B43849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left="1701" w:right="1103"/>
        <w:rPr>
          <w:color w:val="000000"/>
          <w:sz w:val="28"/>
          <w:szCs w:val="28"/>
        </w:rPr>
      </w:pPr>
      <w:r w:rsidRPr="00B86BFA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 xml:space="preserve">   1</w:t>
      </w:r>
      <w:r w:rsidRPr="00B86BFA">
        <w:rPr>
          <w:color w:val="000000"/>
          <w:sz w:val="28"/>
          <w:szCs w:val="28"/>
        </w:rPr>
        <w:t>.1.2</w:t>
      </w:r>
      <w:r>
        <w:rPr>
          <w:color w:val="000000"/>
          <w:sz w:val="28"/>
          <w:szCs w:val="28"/>
        </w:rPr>
        <w:t xml:space="preserve">. </w:t>
      </w:r>
      <w:r w:rsidRPr="00B86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изготовление  фирменного бренда по ранее представленному образцу.</w:t>
      </w:r>
    </w:p>
    <w:p w:rsidR="00BE2BA1" w:rsidRDefault="00BE2BA1" w:rsidP="0048300B">
      <w:pPr>
        <w:ind w:left="1701" w:right="110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:rsidR="00BE2BA1" w:rsidRPr="003069B5" w:rsidRDefault="00BE2BA1" w:rsidP="003069B5">
      <w:pPr>
        <w:pStyle w:val="ListParagraph"/>
        <w:numPr>
          <w:ilvl w:val="0"/>
          <w:numId w:val="8"/>
        </w:numPr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B5">
        <w:rPr>
          <w:rFonts w:ascii="Times New Roman" w:hAnsi="Times New Roman" w:cs="Times New Roman"/>
          <w:b/>
          <w:sz w:val="28"/>
          <w:szCs w:val="28"/>
        </w:rPr>
        <w:t>Способ и место оказания Услуги</w:t>
      </w:r>
      <w:bookmarkEnd w:id="1"/>
    </w:p>
    <w:p w:rsidR="00BE2BA1" w:rsidRPr="0048300B" w:rsidRDefault="00BE2BA1" w:rsidP="0048300B">
      <w:pPr>
        <w:pStyle w:val="ListParagraph"/>
        <w:ind w:left="2628" w:right="1103"/>
        <w:rPr>
          <w:rFonts w:ascii="Times New Roman" w:hAnsi="Times New Roman" w:cs="Times New Roman"/>
          <w:b/>
          <w:sz w:val="28"/>
          <w:szCs w:val="28"/>
        </w:rPr>
      </w:pPr>
    </w:p>
    <w:p w:rsidR="00BE2BA1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Исполнитель принимает на себя обязательство оказать услуги по разработке и созданию фирменного стиля бренда. И передать заказчику установленные Договором отчетные документы.</w:t>
      </w:r>
    </w:p>
    <w:p w:rsidR="00BE2BA1" w:rsidRDefault="00BE2BA1" w:rsidP="00617A8D">
      <w:pPr>
        <w:pStyle w:val="ListParagraph"/>
        <w:numPr>
          <w:ilvl w:val="1"/>
          <w:numId w:val="8"/>
        </w:num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оказываются силами и средствами Исполнителя. Исполнитель самостоятельно обеспечивает своих работников (специалистов) необходимыми инструментами, приборами, оборудованием, спецодеждой.</w:t>
      </w:r>
    </w:p>
    <w:p w:rsidR="00BE2BA1" w:rsidRDefault="00BE2BA1" w:rsidP="00617A8D">
      <w:pPr>
        <w:pStyle w:val="ListParagraph"/>
        <w:numPr>
          <w:ilvl w:val="1"/>
          <w:numId w:val="8"/>
        </w:num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несет ответственность за качество используемых при оказании услуг материалов</w:t>
      </w:r>
      <w:r w:rsidRPr="0048300B">
        <w:rPr>
          <w:rFonts w:ascii="Times New Roman" w:hAnsi="Times New Roman" w:cs="Times New Roman"/>
          <w:sz w:val="28"/>
          <w:szCs w:val="28"/>
        </w:rPr>
        <w:t>.</w:t>
      </w:r>
    </w:p>
    <w:p w:rsidR="00BE2BA1" w:rsidRPr="00B5777B" w:rsidRDefault="00BE2BA1" w:rsidP="00B5777B">
      <w:pPr>
        <w:ind w:left="1701" w:right="1103"/>
        <w:jc w:val="both"/>
        <w:rPr>
          <w:rFonts w:ascii="Times New Roman" w:hAnsi="Times New Roman" w:cs="Times New Roman"/>
          <w:sz w:val="28"/>
          <w:szCs w:val="28"/>
        </w:rPr>
      </w:pPr>
    </w:p>
    <w:p w:rsidR="00BE2BA1" w:rsidRPr="00B5777B" w:rsidRDefault="00BE2BA1" w:rsidP="00B5777B">
      <w:pPr>
        <w:pStyle w:val="ListParagraph"/>
        <w:numPr>
          <w:ilvl w:val="0"/>
          <w:numId w:val="8"/>
        </w:numPr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8459AE">
        <w:rPr>
          <w:rFonts w:ascii="Times New Roman" w:hAnsi="Times New Roman" w:cs="Times New Roman"/>
          <w:b/>
          <w:sz w:val="28"/>
          <w:szCs w:val="28"/>
        </w:rPr>
        <w:t>Срок оказания Услуги</w:t>
      </w:r>
      <w:bookmarkEnd w:id="2"/>
    </w:p>
    <w:p w:rsidR="00BE2BA1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59AE">
        <w:rPr>
          <w:rFonts w:ascii="Times New Roman" w:hAnsi="Times New Roman" w:cs="Times New Roman"/>
          <w:sz w:val="28"/>
          <w:szCs w:val="28"/>
        </w:rPr>
        <w:t>.1. Срок оказания Услуги определяется емкостью запрашиваемой информации.</w:t>
      </w:r>
    </w:p>
    <w:p w:rsidR="00BE2BA1" w:rsidRDefault="00BE2BA1" w:rsidP="00E061FC">
      <w:pPr>
        <w:pStyle w:val="ListParagraph"/>
        <w:numPr>
          <w:ilvl w:val="0"/>
          <w:numId w:val="8"/>
        </w:numPr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E061FC">
        <w:rPr>
          <w:rFonts w:ascii="Times New Roman" w:hAnsi="Times New Roman" w:cs="Times New Roman"/>
          <w:b/>
          <w:sz w:val="28"/>
          <w:szCs w:val="28"/>
        </w:rPr>
        <w:t>Процедура оказания Услуги</w:t>
      </w:r>
      <w:bookmarkEnd w:id="3"/>
    </w:p>
    <w:p w:rsidR="00BE2BA1" w:rsidRDefault="00BE2BA1" w:rsidP="00830177">
      <w:pPr>
        <w:pStyle w:val="ListParagraph"/>
        <w:ind w:left="1560" w:right="110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1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Исполнитель оказывает услуги в полном объеме, на высоком профессиональном уровне.</w:t>
      </w:r>
    </w:p>
    <w:p w:rsidR="00BE2BA1" w:rsidRDefault="00BE2BA1" w:rsidP="00830177">
      <w:pPr>
        <w:pStyle w:val="ListParagraph"/>
        <w:ind w:left="1560" w:right="110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 требованию Заказчика исполнитель предоставляет промежуточные результаты о ходе оказания услуг по Договору.</w:t>
      </w:r>
    </w:p>
    <w:p w:rsidR="00BE2BA1" w:rsidRDefault="00BE2BA1" w:rsidP="00830177">
      <w:pPr>
        <w:pStyle w:val="ListParagraph"/>
        <w:ind w:left="1560" w:right="110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невозможности оказания услуг исполнитель в письменной форме извещает об этом Заказчика.</w:t>
      </w:r>
    </w:p>
    <w:p w:rsidR="00BE2BA1" w:rsidRDefault="00BE2BA1" w:rsidP="00830177">
      <w:pPr>
        <w:pStyle w:val="ListParagraph"/>
        <w:ind w:left="1560" w:right="110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Исполнитель  имеет право привлекать к исполнению Договора третьих лиц для разработки и изготовления фирменного бренда и образцов продукции.</w:t>
      </w:r>
    </w:p>
    <w:p w:rsidR="00BE2BA1" w:rsidRDefault="00BE2BA1" w:rsidP="00830177">
      <w:pPr>
        <w:pStyle w:val="ListParagraph"/>
        <w:ind w:left="1560" w:right="110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Заказчик своевременно по запросу Исполнителя предоставляет  имеющуюся информацию, необходимую для выполнения своих обязательств в рамках Договора.</w:t>
      </w:r>
    </w:p>
    <w:p w:rsidR="00BE2BA1" w:rsidRDefault="00BE2BA1" w:rsidP="00830177">
      <w:pPr>
        <w:pStyle w:val="ListParagraph"/>
        <w:ind w:left="1560" w:right="110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Заказчик в любое время вправе осуществлять контроль за ходом оказания Исполнителем услуг в рамках Договора.</w:t>
      </w:r>
    </w:p>
    <w:p w:rsidR="00BE2BA1" w:rsidRDefault="00BE2BA1" w:rsidP="00E279CE">
      <w:pPr>
        <w:ind w:right="1103"/>
        <w:jc w:val="both"/>
        <w:rPr>
          <w:rFonts w:ascii="Times New Roman" w:hAnsi="Times New Roman" w:cs="Times New Roman"/>
          <w:sz w:val="28"/>
          <w:szCs w:val="28"/>
        </w:rPr>
      </w:pPr>
    </w:p>
    <w:p w:rsidR="00BE2BA1" w:rsidRPr="008A604F" w:rsidRDefault="00BE2BA1" w:rsidP="008A604F">
      <w:pPr>
        <w:pStyle w:val="ListParagraph"/>
        <w:numPr>
          <w:ilvl w:val="0"/>
          <w:numId w:val="8"/>
        </w:numPr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8A604F">
        <w:rPr>
          <w:rFonts w:ascii="Times New Roman" w:hAnsi="Times New Roman" w:cs="Times New Roman"/>
          <w:b/>
          <w:sz w:val="28"/>
          <w:szCs w:val="28"/>
        </w:rPr>
        <w:t>Результат оказанной Услуги</w:t>
      </w:r>
      <w:bookmarkEnd w:id="4"/>
    </w:p>
    <w:p w:rsidR="00BE2BA1" w:rsidRPr="008A604F" w:rsidRDefault="00BE2BA1" w:rsidP="008A604F">
      <w:pPr>
        <w:pStyle w:val="ListParagraph"/>
        <w:ind w:left="2628" w:right="1103"/>
        <w:rPr>
          <w:rFonts w:ascii="Times New Roman" w:hAnsi="Times New Roman" w:cs="Times New Roman"/>
          <w:b/>
          <w:sz w:val="28"/>
          <w:szCs w:val="28"/>
        </w:rPr>
      </w:pPr>
    </w:p>
    <w:p w:rsidR="00BE2BA1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5" w:name="bookmark5"/>
      <w:r>
        <w:rPr>
          <w:rFonts w:ascii="Times New Roman" w:hAnsi="Times New Roman" w:cs="Times New Roman"/>
          <w:sz w:val="28"/>
          <w:szCs w:val="28"/>
        </w:rPr>
        <w:t>Исполнитель в дату, следующую за датой окончания услуги, обязан уведомить об этом Заказчика, передать документы, подтверждающие факт оказания услуги.</w:t>
      </w:r>
    </w:p>
    <w:p w:rsidR="00BE2BA1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Документы, должны быть оформлены на имя Заказчика.</w:t>
      </w:r>
    </w:p>
    <w:p w:rsidR="00BE2BA1" w:rsidRPr="003471B4" w:rsidRDefault="00BE2BA1" w:rsidP="003471B4">
      <w:pPr>
        <w:pStyle w:val="ListParagraph"/>
        <w:numPr>
          <w:ilvl w:val="0"/>
          <w:numId w:val="8"/>
        </w:numPr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B4">
        <w:rPr>
          <w:rFonts w:ascii="Times New Roman" w:hAnsi="Times New Roman" w:cs="Times New Roman"/>
          <w:b/>
          <w:sz w:val="28"/>
          <w:szCs w:val="28"/>
        </w:rPr>
        <w:t>Контроль оказания Услуги</w:t>
      </w:r>
      <w:bookmarkEnd w:id="5"/>
    </w:p>
    <w:p w:rsidR="00BE2BA1" w:rsidRPr="00AC2ED1" w:rsidRDefault="00BE2BA1" w:rsidP="00AC2ED1">
      <w:pPr>
        <w:ind w:left="1701" w:right="110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A1" w:rsidRPr="00617A8D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617A8D">
        <w:rPr>
          <w:rFonts w:ascii="Times New Roman" w:hAnsi="Times New Roman" w:cs="Times New Roman"/>
          <w:sz w:val="28"/>
          <w:szCs w:val="28"/>
        </w:rPr>
        <w:t>Контроль за качеством и сроками оказания Услуги осуществляется Заказчиком и включает в себя выявление нарушений положений, установленных настоящим Стандартом, рассмотрение жалоб Клиентов, принятие решений и подготовку ответов на обращения Клиентов.</w:t>
      </w:r>
    </w:p>
    <w:p w:rsidR="00BE2BA1" w:rsidRPr="00617A8D" w:rsidRDefault="00BE2BA1" w:rsidP="0086744B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617A8D">
        <w:rPr>
          <w:rFonts w:ascii="Times New Roman" w:hAnsi="Times New Roman" w:cs="Times New Roman"/>
          <w:sz w:val="28"/>
          <w:szCs w:val="28"/>
        </w:rPr>
        <w:t>Формами контроля предоставления Услуги являются:</w:t>
      </w:r>
    </w:p>
    <w:p w:rsidR="00BE2BA1" w:rsidRDefault="00BE2BA1" w:rsidP="00E279CE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17A8D">
        <w:rPr>
          <w:rFonts w:ascii="Times New Roman" w:hAnsi="Times New Roman" w:cs="Times New Roman"/>
          <w:sz w:val="28"/>
          <w:szCs w:val="28"/>
        </w:rPr>
        <w:t>проверка документального подтверждения оказания Услуги путем рассмотрения и анализа документов, являющихся результатом оказания Услуги;</w:t>
      </w:r>
      <w:r w:rsidRPr="00E27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BA1" w:rsidRPr="00617A8D" w:rsidRDefault="00BE2BA1" w:rsidP="00E279CE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17A8D">
        <w:rPr>
          <w:rFonts w:ascii="Times New Roman" w:hAnsi="Times New Roman" w:cs="Times New Roman"/>
          <w:sz w:val="28"/>
          <w:szCs w:val="28"/>
        </w:rPr>
        <w:t>контроль уровня удовлетворенности Клиентов качеством предоставления Услуги Исполнителем, осуществляемый путем опроса Клиентов с использованием средств телефонной связи;</w:t>
      </w:r>
    </w:p>
    <w:p w:rsidR="00BE2BA1" w:rsidRDefault="00BE2BA1" w:rsidP="0086744B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17A8D">
        <w:rPr>
          <w:rFonts w:ascii="Times New Roman" w:hAnsi="Times New Roman" w:cs="Times New Roman"/>
          <w:sz w:val="28"/>
          <w:szCs w:val="28"/>
        </w:rPr>
        <w:t>рассмотрение Заказчиком обращений Клиентов на действия (бездействие) Исполнителя.</w:t>
      </w:r>
    </w:p>
    <w:p w:rsidR="00BE2BA1" w:rsidRDefault="00BE2BA1" w:rsidP="0086744B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A1" w:rsidRDefault="00BE2BA1" w:rsidP="00C07A12">
      <w:pPr>
        <w:ind w:right="1103"/>
        <w:jc w:val="both"/>
        <w:rPr>
          <w:rFonts w:ascii="Times New Roman" w:hAnsi="Times New Roman" w:cs="Times New Roman"/>
          <w:sz w:val="28"/>
          <w:szCs w:val="28"/>
        </w:rPr>
      </w:pPr>
    </w:p>
    <w:p w:rsidR="00BE2BA1" w:rsidRDefault="00BE2BA1" w:rsidP="00E279CE">
      <w:pPr>
        <w:ind w:right="1103"/>
        <w:jc w:val="both"/>
        <w:rPr>
          <w:rFonts w:ascii="Times New Roman" w:hAnsi="Times New Roman" w:cs="Times New Roman"/>
          <w:sz w:val="28"/>
          <w:szCs w:val="28"/>
        </w:rPr>
      </w:pPr>
    </w:p>
    <w:p w:rsidR="00BE2BA1" w:rsidRDefault="00BE2BA1" w:rsidP="002A6262">
      <w:pPr>
        <w:ind w:right="1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Исполнительный директор</w:t>
      </w:r>
    </w:p>
    <w:p w:rsidR="00BE2BA1" w:rsidRDefault="00BE2BA1" w:rsidP="002A6262">
      <w:pPr>
        <w:ind w:right="1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Фонда содействию кредитования</w:t>
      </w:r>
    </w:p>
    <w:p w:rsidR="00BE2BA1" w:rsidRDefault="00BE2BA1" w:rsidP="002A6262">
      <w:pPr>
        <w:ind w:right="1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СМСП Амурской области                                              Е.И.Шершнева </w:t>
      </w:r>
    </w:p>
    <w:p w:rsidR="00BE2BA1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A1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A1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A1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A1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A1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A1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A1" w:rsidRDefault="00BE2BA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E2BA1" w:rsidSect="00EC65E5">
      <w:pgSz w:w="11907" w:h="16839" w:code="9"/>
      <w:pgMar w:top="1135" w:right="0" w:bottom="113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A1" w:rsidRDefault="00BE2BA1">
      <w:r>
        <w:separator/>
      </w:r>
    </w:p>
  </w:endnote>
  <w:endnote w:type="continuationSeparator" w:id="0">
    <w:p w:rsidR="00BE2BA1" w:rsidRDefault="00BE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A1" w:rsidRDefault="00BE2BA1"/>
  </w:footnote>
  <w:footnote w:type="continuationSeparator" w:id="0">
    <w:p w:rsidR="00BE2BA1" w:rsidRDefault="00BE2B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79A"/>
    <w:multiLevelType w:val="multilevel"/>
    <w:tmpl w:val="59EE57B8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2763BB"/>
    <w:multiLevelType w:val="multilevel"/>
    <w:tmpl w:val="8E98EC8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067DBA"/>
    <w:multiLevelType w:val="multilevel"/>
    <w:tmpl w:val="5C3822F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234026"/>
    <w:multiLevelType w:val="multilevel"/>
    <w:tmpl w:val="8F7C0374"/>
    <w:lvl w:ilvl="0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9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cs="Times New Roman" w:hint="default"/>
      </w:rPr>
    </w:lvl>
  </w:abstractNum>
  <w:abstractNum w:abstractNumId="4">
    <w:nsid w:val="35A40720"/>
    <w:multiLevelType w:val="multilevel"/>
    <w:tmpl w:val="31E46640"/>
    <w:lvl w:ilvl="0">
      <w:start w:val="1"/>
      <w:numFmt w:val="decimal"/>
      <w:lvlText w:val="5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D945A4"/>
    <w:multiLevelType w:val="multilevel"/>
    <w:tmpl w:val="E4A88D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3F348EF"/>
    <w:multiLevelType w:val="multilevel"/>
    <w:tmpl w:val="53E62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C8647B8"/>
    <w:multiLevelType w:val="multilevel"/>
    <w:tmpl w:val="643A7CC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F26"/>
    <w:rsid w:val="00006B81"/>
    <w:rsid w:val="000250B2"/>
    <w:rsid w:val="00052CAF"/>
    <w:rsid w:val="00091DB2"/>
    <w:rsid w:val="000B606B"/>
    <w:rsid w:val="000D1748"/>
    <w:rsid w:val="000E2F26"/>
    <w:rsid w:val="000F7A33"/>
    <w:rsid w:val="00101657"/>
    <w:rsid w:val="00130284"/>
    <w:rsid w:val="00150A97"/>
    <w:rsid w:val="00166C62"/>
    <w:rsid w:val="001A1205"/>
    <w:rsid w:val="001C05E4"/>
    <w:rsid w:val="001E04DA"/>
    <w:rsid w:val="00226DD6"/>
    <w:rsid w:val="0023573D"/>
    <w:rsid w:val="002448E8"/>
    <w:rsid w:val="00244A58"/>
    <w:rsid w:val="00265B84"/>
    <w:rsid w:val="00272554"/>
    <w:rsid w:val="00274074"/>
    <w:rsid w:val="00290E5D"/>
    <w:rsid w:val="002A6262"/>
    <w:rsid w:val="002F72AA"/>
    <w:rsid w:val="003069B5"/>
    <w:rsid w:val="00314B58"/>
    <w:rsid w:val="00317B02"/>
    <w:rsid w:val="00342011"/>
    <w:rsid w:val="003471B4"/>
    <w:rsid w:val="00375C46"/>
    <w:rsid w:val="00391B68"/>
    <w:rsid w:val="003C52D1"/>
    <w:rsid w:val="003C6713"/>
    <w:rsid w:val="003C6C8C"/>
    <w:rsid w:val="003E7AD9"/>
    <w:rsid w:val="003F2923"/>
    <w:rsid w:val="003F29FF"/>
    <w:rsid w:val="00426EB3"/>
    <w:rsid w:val="00445AE0"/>
    <w:rsid w:val="00454FFC"/>
    <w:rsid w:val="00470A53"/>
    <w:rsid w:val="0048300B"/>
    <w:rsid w:val="004A78BF"/>
    <w:rsid w:val="004C1659"/>
    <w:rsid w:val="004D2E0C"/>
    <w:rsid w:val="004D4292"/>
    <w:rsid w:val="004E639E"/>
    <w:rsid w:val="0055556E"/>
    <w:rsid w:val="005A1A45"/>
    <w:rsid w:val="005A5C89"/>
    <w:rsid w:val="005E4F0C"/>
    <w:rsid w:val="006102D2"/>
    <w:rsid w:val="00617A8D"/>
    <w:rsid w:val="00617F1C"/>
    <w:rsid w:val="00627406"/>
    <w:rsid w:val="006423B2"/>
    <w:rsid w:val="006731D7"/>
    <w:rsid w:val="006A24D7"/>
    <w:rsid w:val="006B51EF"/>
    <w:rsid w:val="006B7043"/>
    <w:rsid w:val="006D6C6D"/>
    <w:rsid w:val="006F5587"/>
    <w:rsid w:val="006F7BB1"/>
    <w:rsid w:val="007018BB"/>
    <w:rsid w:val="00702A89"/>
    <w:rsid w:val="00717A23"/>
    <w:rsid w:val="007734AE"/>
    <w:rsid w:val="00776DF0"/>
    <w:rsid w:val="0078315E"/>
    <w:rsid w:val="0078686D"/>
    <w:rsid w:val="007A6342"/>
    <w:rsid w:val="007D50B3"/>
    <w:rsid w:val="007E0AA0"/>
    <w:rsid w:val="007E16F7"/>
    <w:rsid w:val="00830177"/>
    <w:rsid w:val="008459AE"/>
    <w:rsid w:val="0086744B"/>
    <w:rsid w:val="00867951"/>
    <w:rsid w:val="00871F91"/>
    <w:rsid w:val="00877C96"/>
    <w:rsid w:val="00884487"/>
    <w:rsid w:val="00887815"/>
    <w:rsid w:val="0089361C"/>
    <w:rsid w:val="008A604F"/>
    <w:rsid w:val="008C0594"/>
    <w:rsid w:val="008D120A"/>
    <w:rsid w:val="008E6DBE"/>
    <w:rsid w:val="008F1295"/>
    <w:rsid w:val="008F71D2"/>
    <w:rsid w:val="009B2829"/>
    <w:rsid w:val="009B4E5C"/>
    <w:rsid w:val="009D25F6"/>
    <w:rsid w:val="009F4557"/>
    <w:rsid w:val="00A14642"/>
    <w:rsid w:val="00A33FE4"/>
    <w:rsid w:val="00A7171A"/>
    <w:rsid w:val="00AC14CC"/>
    <w:rsid w:val="00AC2ED1"/>
    <w:rsid w:val="00AD1069"/>
    <w:rsid w:val="00B05663"/>
    <w:rsid w:val="00B37E7C"/>
    <w:rsid w:val="00B423F1"/>
    <w:rsid w:val="00B43849"/>
    <w:rsid w:val="00B5777B"/>
    <w:rsid w:val="00B6268A"/>
    <w:rsid w:val="00B66201"/>
    <w:rsid w:val="00B821DA"/>
    <w:rsid w:val="00B85F24"/>
    <w:rsid w:val="00B86BFA"/>
    <w:rsid w:val="00B910DC"/>
    <w:rsid w:val="00B96E09"/>
    <w:rsid w:val="00BD094B"/>
    <w:rsid w:val="00BE2BA1"/>
    <w:rsid w:val="00BF0CCE"/>
    <w:rsid w:val="00C07A12"/>
    <w:rsid w:val="00C21E85"/>
    <w:rsid w:val="00C30012"/>
    <w:rsid w:val="00C868B0"/>
    <w:rsid w:val="00CA04E3"/>
    <w:rsid w:val="00CB7835"/>
    <w:rsid w:val="00CC73C4"/>
    <w:rsid w:val="00CD3D77"/>
    <w:rsid w:val="00CD45FD"/>
    <w:rsid w:val="00CD7D15"/>
    <w:rsid w:val="00D177C5"/>
    <w:rsid w:val="00D33416"/>
    <w:rsid w:val="00D37FAA"/>
    <w:rsid w:val="00D41DE0"/>
    <w:rsid w:val="00D56A86"/>
    <w:rsid w:val="00D6757B"/>
    <w:rsid w:val="00D730DE"/>
    <w:rsid w:val="00D77397"/>
    <w:rsid w:val="00D83004"/>
    <w:rsid w:val="00D86922"/>
    <w:rsid w:val="00DA05B4"/>
    <w:rsid w:val="00DA0C9F"/>
    <w:rsid w:val="00E061FC"/>
    <w:rsid w:val="00E075E3"/>
    <w:rsid w:val="00E16DA6"/>
    <w:rsid w:val="00E17B45"/>
    <w:rsid w:val="00E20983"/>
    <w:rsid w:val="00E264ED"/>
    <w:rsid w:val="00E279CE"/>
    <w:rsid w:val="00E406CD"/>
    <w:rsid w:val="00E729E5"/>
    <w:rsid w:val="00E739B3"/>
    <w:rsid w:val="00E74177"/>
    <w:rsid w:val="00EC65E5"/>
    <w:rsid w:val="00EC727F"/>
    <w:rsid w:val="00ED3EFF"/>
    <w:rsid w:val="00EE6DB0"/>
    <w:rsid w:val="00F15796"/>
    <w:rsid w:val="00F312B6"/>
    <w:rsid w:val="00F447E7"/>
    <w:rsid w:val="00FA27ED"/>
    <w:rsid w:val="00F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E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05E4"/>
    <w:rPr>
      <w:rFonts w:cs="Times New Roman"/>
      <w:color w:val="0066CC"/>
      <w:u w:val="single"/>
    </w:rPr>
  </w:style>
  <w:style w:type="character" w:customStyle="1" w:styleId="Bodytext">
    <w:name w:val="Body text_"/>
    <w:basedOn w:val="DefaultParagraphFont"/>
    <w:link w:val="1"/>
    <w:uiPriority w:val="99"/>
    <w:locked/>
    <w:rsid w:val="001C05E4"/>
    <w:rPr>
      <w:rFonts w:ascii="Times New Roman" w:hAnsi="Times New Roman" w:cs="Times New Roman"/>
      <w:spacing w:val="1"/>
      <w:sz w:val="19"/>
      <w:szCs w:val="19"/>
      <w:u w:val="none"/>
    </w:rPr>
  </w:style>
  <w:style w:type="character" w:customStyle="1" w:styleId="BodytextBold">
    <w:name w:val="Body text + Bold"/>
    <w:aliases w:val="Spacing 0 pt"/>
    <w:basedOn w:val="Bodytext"/>
    <w:uiPriority w:val="99"/>
    <w:rsid w:val="001C05E4"/>
    <w:rPr>
      <w:b/>
      <w:bCs/>
      <w:color w:val="000000"/>
      <w:spacing w:val="2"/>
      <w:w w:val="100"/>
      <w:position w:val="0"/>
      <w:lang w:val="ru-RU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C05E4"/>
    <w:rPr>
      <w:rFonts w:ascii="Times New Roman" w:hAnsi="Times New Roman" w:cs="Times New Roman"/>
      <w:b/>
      <w:bCs/>
      <w:spacing w:val="2"/>
      <w:sz w:val="19"/>
      <w:szCs w:val="19"/>
      <w:u w:val="none"/>
    </w:rPr>
  </w:style>
  <w:style w:type="character" w:customStyle="1" w:styleId="Bodytext2NotBold">
    <w:name w:val="Body text (2) + Not Bold"/>
    <w:aliases w:val="Spacing 0 pt7"/>
    <w:basedOn w:val="Bodytext2"/>
    <w:uiPriority w:val="99"/>
    <w:rsid w:val="001C05E4"/>
    <w:rPr>
      <w:color w:val="000000"/>
      <w:spacing w:val="1"/>
      <w:w w:val="100"/>
      <w:position w:val="0"/>
      <w:lang w:val="ru-RU"/>
    </w:rPr>
  </w:style>
  <w:style w:type="character" w:customStyle="1" w:styleId="Bodytext2NotBold2">
    <w:name w:val="Body text (2) + Not Bold2"/>
    <w:aliases w:val="Spacing 0 pt6"/>
    <w:basedOn w:val="Bodytext2"/>
    <w:uiPriority w:val="99"/>
    <w:rsid w:val="001C05E4"/>
    <w:rPr>
      <w:color w:val="000000"/>
      <w:spacing w:val="1"/>
      <w:w w:val="100"/>
      <w:position w:val="0"/>
      <w:u w:val="single"/>
      <w:lang w:val="ru-RU"/>
    </w:rPr>
  </w:style>
  <w:style w:type="character" w:customStyle="1" w:styleId="Heading12">
    <w:name w:val="Heading #1 (2)_"/>
    <w:basedOn w:val="DefaultParagraphFont"/>
    <w:link w:val="Heading120"/>
    <w:uiPriority w:val="99"/>
    <w:locked/>
    <w:rsid w:val="001C05E4"/>
    <w:rPr>
      <w:rFonts w:ascii="Times New Roman" w:hAnsi="Times New Roman" w:cs="Times New Roman"/>
      <w:b/>
      <w:bCs/>
      <w:spacing w:val="2"/>
      <w:sz w:val="19"/>
      <w:szCs w:val="19"/>
      <w:u w:val="none"/>
    </w:rPr>
  </w:style>
  <w:style w:type="character" w:customStyle="1" w:styleId="Bodytext2ArialUnicodeMS">
    <w:name w:val="Body text (2) + Arial Unicode MS"/>
    <w:aliases w:val="9 pt,Not Bold,Italic,Spacing 0 pt5"/>
    <w:basedOn w:val="Bodytext2"/>
    <w:uiPriority w:val="99"/>
    <w:rsid w:val="001C05E4"/>
    <w:rPr>
      <w:rFonts w:ascii="Arial Unicode MS" w:hAnsi="Arial Unicode MS" w:cs="Arial Unicode MS"/>
      <w:i/>
      <w:iCs/>
      <w:color w:val="000000"/>
      <w:spacing w:val="3"/>
      <w:w w:val="100"/>
      <w:position w:val="0"/>
      <w:sz w:val="18"/>
      <w:szCs w:val="18"/>
      <w:u w:val="single"/>
      <w:lang w:val="ru-RU"/>
    </w:rPr>
  </w:style>
  <w:style w:type="character" w:customStyle="1" w:styleId="Bodytext28">
    <w:name w:val="Body text (2) + 8"/>
    <w:aliases w:val="5 pt,Not Bold2,Italic1,Spacing 0 pt4"/>
    <w:basedOn w:val="Bodytext2"/>
    <w:uiPriority w:val="99"/>
    <w:rsid w:val="001C05E4"/>
    <w:rPr>
      <w:i/>
      <w:iCs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Bodytext2NotBold1">
    <w:name w:val="Body text (2) + Not Bold1"/>
    <w:aliases w:val="Small Caps,Spacing 0 pt3"/>
    <w:basedOn w:val="Bodytext2"/>
    <w:uiPriority w:val="99"/>
    <w:rsid w:val="001C05E4"/>
    <w:rPr>
      <w:smallCaps/>
      <w:color w:val="000000"/>
      <w:spacing w:val="1"/>
      <w:w w:val="100"/>
      <w:position w:val="0"/>
      <w:u w:val="single"/>
      <w:lang w:val="ru-RU"/>
    </w:rPr>
  </w:style>
  <w:style w:type="character" w:customStyle="1" w:styleId="Bodytext2Candara">
    <w:name w:val="Body text (2) + Candara"/>
    <w:aliases w:val="13 pt,Not Bold1,Spacing 0 pt2"/>
    <w:basedOn w:val="Bodytext2"/>
    <w:uiPriority w:val="99"/>
    <w:rsid w:val="001C05E4"/>
    <w:rPr>
      <w:rFonts w:ascii="Candara" w:hAnsi="Candara" w:cs="Candara"/>
      <w:color w:val="000000"/>
      <w:spacing w:val="0"/>
      <w:w w:val="100"/>
      <w:position w:val="0"/>
      <w:sz w:val="26"/>
      <w:szCs w:val="26"/>
    </w:rPr>
  </w:style>
  <w:style w:type="character" w:customStyle="1" w:styleId="Heading12NotBold">
    <w:name w:val="Heading #1 (2) + Not Bold"/>
    <w:aliases w:val="Spacing 0 pt1"/>
    <w:basedOn w:val="Heading12"/>
    <w:uiPriority w:val="99"/>
    <w:rsid w:val="001C05E4"/>
    <w:rPr>
      <w:color w:val="000000"/>
      <w:spacing w:val="1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Bodytext"/>
    <w:uiPriority w:val="99"/>
    <w:rsid w:val="001C05E4"/>
    <w:pPr>
      <w:shd w:val="clear" w:color="auto" w:fill="FFFFFF"/>
      <w:spacing w:after="300" w:line="240" w:lineRule="atLeas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Bodytext20">
    <w:name w:val="Body text (2)"/>
    <w:basedOn w:val="Normal"/>
    <w:link w:val="Bodytext2"/>
    <w:uiPriority w:val="99"/>
    <w:rsid w:val="001C05E4"/>
    <w:pPr>
      <w:shd w:val="clear" w:color="auto" w:fill="FFFFFF"/>
      <w:spacing w:before="660" w:after="60" w:line="24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Heading120">
    <w:name w:val="Heading #1 (2)"/>
    <w:basedOn w:val="Normal"/>
    <w:link w:val="Heading12"/>
    <w:uiPriority w:val="99"/>
    <w:rsid w:val="001C05E4"/>
    <w:pPr>
      <w:shd w:val="clear" w:color="auto" w:fill="FFFFFF"/>
      <w:spacing w:before="240"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styleId="ListParagraph">
    <w:name w:val="List Paragraph"/>
    <w:basedOn w:val="Normal"/>
    <w:uiPriority w:val="99"/>
    <w:qFormat/>
    <w:rsid w:val="00887815"/>
    <w:pPr>
      <w:ind w:left="720"/>
      <w:contextualSpacing/>
    </w:pPr>
  </w:style>
  <w:style w:type="paragraph" w:styleId="NormalWeb">
    <w:name w:val="Normal (Web)"/>
    <w:basedOn w:val="Normal"/>
    <w:uiPriority w:val="99"/>
    <w:rsid w:val="00166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uiPriority w:val="99"/>
    <w:rsid w:val="004A78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3</Pages>
  <Words>695</Words>
  <Characters>3967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ни8ко00лай3№  78 186</dc:creator>
  <cp:keywords/>
  <dc:description/>
  <cp:lastModifiedBy>Сергей Коренев</cp:lastModifiedBy>
  <cp:revision>23</cp:revision>
  <cp:lastPrinted>2017-07-25T05:20:00Z</cp:lastPrinted>
  <dcterms:created xsi:type="dcterms:W3CDTF">2017-07-24T08:55:00Z</dcterms:created>
  <dcterms:modified xsi:type="dcterms:W3CDTF">2018-01-08T06:31:00Z</dcterms:modified>
</cp:coreProperties>
</file>